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1ABBCD36" wp14:editId="31BC5E65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964E16">
        <w:rPr>
          <w:rFonts w:ascii="Times New Roman" w:hAnsi="Times New Roman"/>
          <w:spacing w:val="-4"/>
          <w:sz w:val="28"/>
          <w:szCs w:val="28"/>
        </w:rPr>
        <w:t>17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 w:rsidR="00964E16">
        <w:rPr>
          <w:rFonts w:ascii="Times New Roman" w:hAnsi="Times New Roman"/>
          <w:spacing w:val="-4"/>
          <w:sz w:val="28"/>
          <w:szCs w:val="28"/>
        </w:rPr>
        <w:t>03</w:t>
      </w:r>
      <w:r w:rsidRPr="00484935">
        <w:rPr>
          <w:rFonts w:ascii="Times New Roman" w:hAnsi="Times New Roman"/>
          <w:spacing w:val="-4"/>
          <w:sz w:val="28"/>
          <w:szCs w:val="28"/>
        </w:rPr>
        <w:t>.20</w:t>
      </w:r>
      <w:r w:rsidR="001F51F6">
        <w:rPr>
          <w:rFonts w:ascii="Times New Roman" w:hAnsi="Times New Roman"/>
          <w:spacing w:val="-4"/>
          <w:sz w:val="28"/>
          <w:szCs w:val="28"/>
        </w:rPr>
        <w:t>2</w:t>
      </w:r>
      <w:r w:rsidR="00964E16">
        <w:rPr>
          <w:rFonts w:ascii="Times New Roman" w:hAnsi="Times New Roman"/>
          <w:spacing w:val="-4"/>
          <w:sz w:val="28"/>
          <w:szCs w:val="28"/>
        </w:rPr>
        <w:t>1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</w:t>
      </w:r>
      <w:r w:rsidR="001F51F6">
        <w:rPr>
          <w:rFonts w:ascii="Times New Roman" w:hAnsi="Times New Roman"/>
          <w:sz w:val="28"/>
          <w:szCs w:val="28"/>
        </w:rPr>
        <w:t xml:space="preserve">   </w:t>
      </w:r>
      <w:r w:rsidR="003B1482">
        <w:rPr>
          <w:rFonts w:ascii="Times New Roman" w:hAnsi="Times New Roman"/>
          <w:sz w:val="28"/>
          <w:szCs w:val="28"/>
        </w:rPr>
        <w:t xml:space="preserve">            № </w:t>
      </w:r>
      <w:r w:rsidR="00964E16">
        <w:rPr>
          <w:rFonts w:ascii="Times New Roman" w:hAnsi="Times New Roman"/>
          <w:sz w:val="28"/>
          <w:szCs w:val="28"/>
        </w:rPr>
        <w:t>157</w:t>
      </w: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1D164E" w:rsidRDefault="001D164E" w:rsidP="001D164E">
      <w:pPr>
        <w:pStyle w:val="HEADERTEXT"/>
        <w:ind w:right="4536"/>
        <w:jc w:val="both"/>
        <w:rPr>
          <w:bCs/>
          <w:sz w:val="28"/>
          <w:szCs w:val="28"/>
        </w:rPr>
      </w:pPr>
    </w:p>
    <w:p w:rsidR="00485741" w:rsidRPr="001D164E" w:rsidRDefault="004C796F" w:rsidP="001D164E">
      <w:pPr>
        <w:pStyle w:val="HEADERTEXT"/>
        <w:ind w:right="453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D164E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Совета депутатов сельского поселения Шапша от </w:t>
      </w:r>
      <w:r w:rsidR="00814602" w:rsidRPr="001D164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D164E" w:rsidRPr="001D164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D164E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1D164E" w:rsidRPr="001D164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D164E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1D164E" w:rsidRPr="001D164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1D164E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1D164E" w:rsidRPr="001D164E">
        <w:rPr>
          <w:rFonts w:ascii="Times New Roman" w:hAnsi="Times New Roman" w:cs="Times New Roman"/>
          <w:color w:val="auto"/>
          <w:sz w:val="28"/>
          <w:szCs w:val="28"/>
        </w:rPr>
        <w:t>93</w:t>
      </w:r>
      <w:r w:rsidRPr="001D16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1D16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D164E" w:rsidRPr="001D164E">
        <w:rPr>
          <w:rFonts w:ascii="Times New Roman" w:hAnsi="Times New Roman" w:cs="Times New Roman"/>
          <w:color w:val="auto"/>
          <w:sz w:val="28"/>
          <w:szCs w:val="28"/>
        </w:rPr>
        <w:t>О Порядке назначения и проведения опроса граждан в муниципальном образовании</w:t>
      </w:r>
      <w:r w:rsidR="001D164E" w:rsidRPr="001D16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сельское поселение Шапша</w:t>
      </w:r>
      <w:r w:rsidRPr="001D164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8A0A58" w:rsidRPr="001D16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64E16">
        <w:rPr>
          <w:rFonts w:ascii="Times New Roman" w:hAnsi="Times New Roman" w:cs="Times New Roman"/>
          <w:bCs/>
          <w:color w:val="auto"/>
          <w:sz w:val="28"/>
          <w:szCs w:val="28"/>
        </w:rPr>
        <w:t>(с изменениями от 28.12.2020 № 141)</w:t>
      </w:r>
    </w:p>
    <w:p w:rsidR="001D164E" w:rsidRPr="007E6A34" w:rsidRDefault="001D164E" w:rsidP="001D164E">
      <w:pPr>
        <w:pStyle w:val="HEADERTEXT"/>
        <w:ind w:right="4536"/>
        <w:jc w:val="both"/>
        <w:rPr>
          <w:bCs/>
          <w:sz w:val="28"/>
          <w:szCs w:val="28"/>
        </w:rPr>
      </w:pPr>
    </w:p>
    <w:p w:rsidR="001F51F6" w:rsidRPr="006966FD" w:rsidRDefault="001F51F6" w:rsidP="00696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FD">
        <w:rPr>
          <w:rFonts w:ascii="Times New Roman" w:hAnsi="Times New Roman"/>
          <w:sz w:val="28"/>
          <w:szCs w:val="28"/>
        </w:rPr>
        <w:t xml:space="preserve">В </w:t>
      </w:r>
      <w:r w:rsidR="006966FD" w:rsidRPr="006966FD">
        <w:rPr>
          <w:rFonts w:ascii="Times New Roman" w:hAnsi="Times New Roman"/>
          <w:sz w:val="28"/>
          <w:szCs w:val="28"/>
        </w:rPr>
        <w:t>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Pr="006966FD">
        <w:rPr>
          <w:rFonts w:ascii="Times New Roman" w:hAnsi="Times New Roman"/>
          <w:sz w:val="28"/>
          <w:szCs w:val="28"/>
        </w:rPr>
        <w:t>, Уставом сельского поселения Шапша, Совет депутатов сельского поселения Шапша</w:t>
      </w:r>
    </w:p>
    <w:p w:rsidR="001F51F6" w:rsidRDefault="001F51F6" w:rsidP="007F498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41" w:rsidRPr="007F4988" w:rsidRDefault="00485741" w:rsidP="007F498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5741" w:rsidRPr="007F4988" w:rsidRDefault="004857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D164E" w:rsidRDefault="00485741" w:rsidP="003521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88">
        <w:rPr>
          <w:rFonts w:ascii="Times New Roman" w:hAnsi="Times New Roman" w:cs="Times New Roman"/>
          <w:sz w:val="28"/>
          <w:szCs w:val="28"/>
        </w:rPr>
        <w:t xml:space="preserve">1. </w:t>
      </w:r>
      <w:r w:rsidR="006966FD">
        <w:rPr>
          <w:rFonts w:ascii="Times New Roman" w:hAnsi="Times New Roman" w:cs="Times New Roman"/>
          <w:sz w:val="28"/>
          <w:szCs w:val="28"/>
        </w:rPr>
        <w:t>В</w:t>
      </w:r>
      <w:r w:rsidR="001D164E">
        <w:rPr>
          <w:rFonts w:ascii="Times New Roman" w:hAnsi="Times New Roman" w:cs="Times New Roman"/>
          <w:sz w:val="28"/>
          <w:szCs w:val="28"/>
        </w:rPr>
        <w:t>нести в</w:t>
      </w:r>
      <w:r w:rsid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814602">
        <w:rPr>
          <w:rFonts w:ascii="Times New Roman" w:hAnsi="Times New Roman" w:cs="Times New Roman"/>
          <w:sz w:val="28"/>
          <w:szCs w:val="28"/>
        </w:rPr>
        <w:t>приложени</w:t>
      </w:r>
      <w:r w:rsidR="001D164E">
        <w:rPr>
          <w:rFonts w:ascii="Times New Roman" w:hAnsi="Times New Roman" w:cs="Times New Roman"/>
          <w:sz w:val="28"/>
          <w:szCs w:val="28"/>
        </w:rPr>
        <w:t>е</w:t>
      </w:r>
      <w:r w:rsidR="00814602">
        <w:rPr>
          <w:rFonts w:ascii="Times New Roman" w:hAnsi="Times New Roman" w:cs="Times New Roman"/>
          <w:sz w:val="28"/>
          <w:szCs w:val="28"/>
        </w:rPr>
        <w:t xml:space="preserve"> к</w:t>
      </w:r>
      <w:r w:rsidR="001F51F6">
        <w:rPr>
          <w:rFonts w:ascii="Times New Roman" w:hAnsi="Times New Roman" w:cs="Times New Roman"/>
          <w:sz w:val="28"/>
          <w:szCs w:val="28"/>
        </w:rPr>
        <w:t xml:space="preserve"> </w:t>
      </w:r>
      <w:r w:rsidR="004C796F">
        <w:rPr>
          <w:rFonts w:ascii="Times New Roman" w:hAnsi="Times New Roman" w:cs="Times New Roman"/>
          <w:bCs/>
          <w:sz w:val="28"/>
          <w:szCs w:val="28"/>
        </w:rPr>
        <w:t>решени</w:t>
      </w:r>
      <w:r w:rsidR="00814602">
        <w:rPr>
          <w:rFonts w:ascii="Times New Roman" w:hAnsi="Times New Roman" w:cs="Times New Roman"/>
          <w:bCs/>
          <w:sz w:val="28"/>
          <w:szCs w:val="28"/>
        </w:rPr>
        <w:t>ю</w:t>
      </w:r>
      <w:r w:rsidR="004C796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r w:rsidR="004C796F" w:rsidRPr="006966FD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="001D164E" w:rsidRPr="001D164E">
        <w:rPr>
          <w:rFonts w:ascii="Times New Roman" w:hAnsi="Times New Roman" w:cs="Times New Roman"/>
          <w:sz w:val="28"/>
          <w:szCs w:val="28"/>
        </w:rPr>
        <w:t>от 18.03.2020 №</w:t>
      </w:r>
      <w:r w:rsidR="001D164E">
        <w:rPr>
          <w:rFonts w:ascii="Times New Roman" w:hAnsi="Times New Roman" w:cs="Times New Roman"/>
          <w:sz w:val="28"/>
          <w:szCs w:val="28"/>
        </w:rPr>
        <w:t xml:space="preserve"> </w:t>
      </w:r>
      <w:r w:rsidR="001D164E" w:rsidRPr="001D164E">
        <w:rPr>
          <w:rFonts w:ascii="Times New Roman" w:hAnsi="Times New Roman" w:cs="Times New Roman"/>
          <w:sz w:val="28"/>
          <w:szCs w:val="28"/>
        </w:rPr>
        <w:t>93 «О Порядке назначения и проведения опроса граждан в муниципальном образовании</w:t>
      </w:r>
      <w:r w:rsidR="001D164E" w:rsidRPr="00333EB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1D164E">
        <w:rPr>
          <w:rFonts w:ascii="Times New Roman" w:hAnsi="Times New Roman" w:cs="Times New Roman"/>
          <w:bCs/>
          <w:sz w:val="28"/>
          <w:szCs w:val="28"/>
        </w:rPr>
        <w:t xml:space="preserve"> Шапша</w:t>
      </w:r>
      <w:r w:rsidR="004C796F" w:rsidRPr="006966FD">
        <w:rPr>
          <w:rFonts w:ascii="Times New Roman" w:hAnsi="Times New Roman" w:cs="Times New Roman"/>
          <w:sz w:val="28"/>
          <w:szCs w:val="28"/>
        </w:rPr>
        <w:t xml:space="preserve">» </w:t>
      </w:r>
      <w:r w:rsidR="001D164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64E16" w:rsidRDefault="00964E16" w:rsidP="00964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4 изложить в следующей редакции:</w:t>
      </w:r>
    </w:p>
    <w:p w:rsidR="00964E16" w:rsidRDefault="00964E16" w:rsidP="00964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</w:t>
      </w:r>
      <w:r w:rsidRPr="005A11C4">
        <w:rPr>
          <w:rFonts w:ascii="Times New Roman" w:hAnsi="Times New Roman"/>
          <w:sz w:val="28"/>
          <w:szCs w:val="28"/>
        </w:rPr>
        <w:t xml:space="preserve">. Решение о назначении опроса граждан принимается </w:t>
      </w:r>
      <w:r w:rsidRPr="00964E16">
        <w:rPr>
          <w:rFonts w:ascii="Times New Roman" w:hAnsi="Times New Roman"/>
          <w:sz w:val="28"/>
          <w:szCs w:val="24"/>
        </w:rPr>
        <w:t>Советом поселения</w:t>
      </w:r>
      <w:r w:rsidRPr="00964E16">
        <w:rPr>
          <w:sz w:val="24"/>
        </w:rPr>
        <w:t xml:space="preserve"> </w:t>
      </w:r>
      <w:r w:rsidRPr="005A11C4">
        <w:rPr>
          <w:rFonts w:ascii="Times New Roman" w:hAnsi="Times New Roman"/>
          <w:sz w:val="28"/>
          <w:szCs w:val="28"/>
        </w:rPr>
        <w:t xml:space="preserve">в течение 30 дней со дня поступления инициативы и подлежит официальному опубликованию (обнародованию). </w:t>
      </w:r>
      <w:r w:rsidRPr="00964E16">
        <w:rPr>
          <w:rFonts w:ascii="Times New Roman" w:hAnsi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>
        <w:rPr>
          <w:rFonts w:ascii="Times New Roman" w:hAnsi="Times New Roman"/>
          <w:sz w:val="28"/>
          <w:szCs w:val="28"/>
        </w:rPr>
        <w:t>сельского поселения Шапша</w:t>
      </w:r>
      <w:r w:rsidRPr="00964E16">
        <w:rPr>
          <w:rFonts w:ascii="Times New Roman" w:hAnsi="Times New Roman"/>
          <w:sz w:val="28"/>
          <w:szCs w:val="28"/>
        </w:rPr>
        <w:t xml:space="preserve">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964E1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964E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64E16" w:rsidRDefault="00964E16" w:rsidP="00964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подпунктом 4.1 следующего содержания:</w:t>
      </w:r>
    </w:p>
    <w:p w:rsidR="00964E16" w:rsidRPr="005A11C4" w:rsidRDefault="00964E16" w:rsidP="00964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«4.1</w:t>
      </w:r>
      <w:r w:rsidRPr="005A11C4">
        <w:rPr>
          <w:rFonts w:ascii="Times New Roman" w:hAnsi="Times New Roman"/>
          <w:sz w:val="28"/>
          <w:szCs w:val="28"/>
        </w:rPr>
        <w:t xml:space="preserve">. В решении Совета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5A11C4">
        <w:rPr>
          <w:rFonts w:ascii="Times New Roman" w:hAnsi="Times New Roman"/>
          <w:sz w:val="28"/>
          <w:szCs w:val="28"/>
        </w:rPr>
        <w:t>о назначении опроса устанавливается:</w:t>
      </w:r>
    </w:p>
    <w:p w:rsidR="00964E16" w:rsidRPr="005A11C4" w:rsidRDefault="00964E16" w:rsidP="00964E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1C4">
        <w:rPr>
          <w:rFonts w:ascii="Times New Roman" w:hAnsi="Times New Roman"/>
          <w:sz w:val="28"/>
          <w:szCs w:val="28"/>
        </w:rPr>
        <w:t xml:space="preserve"> дата и сроки проведения опроса;</w:t>
      </w:r>
    </w:p>
    <w:p w:rsidR="00964E16" w:rsidRPr="005A11C4" w:rsidRDefault="00964E16" w:rsidP="00964E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1C4">
        <w:rPr>
          <w:rFonts w:ascii="Times New Roman" w:hAnsi="Times New Roman"/>
          <w:sz w:val="28"/>
          <w:szCs w:val="28"/>
        </w:rPr>
        <w:t xml:space="preserve"> место проведения опроса;</w:t>
      </w:r>
    </w:p>
    <w:p w:rsidR="00964E16" w:rsidRPr="005A11C4" w:rsidRDefault="00964E16" w:rsidP="00964E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5A11C4">
        <w:rPr>
          <w:rFonts w:ascii="Times New Roman" w:hAnsi="Times New Roman"/>
          <w:sz w:val="28"/>
          <w:szCs w:val="28"/>
        </w:rPr>
        <w:t xml:space="preserve"> формулировка вопроса (вопросов), предлагаемого (предлагаемых) при проведении опроса;</w:t>
      </w:r>
      <w:proofErr w:type="gramEnd"/>
    </w:p>
    <w:p w:rsidR="00964E16" w:rsidRPr="005A11C4" w:rsidRDefault="00964E16" w:rsidP="00964E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1C4">
        <w:rPr>
          <w:rFonts w:ascii="Times New Roman" w:hAnsi="Times New Roman"/>
          <w:sz w:val="28"/>
          <w:szCs w:val="28"/>
        </w:rPr>
        <w:t xml:space="preserve"> методика проведения опроса;</w:t>
      </w:r>
    </w:p>
    <w:p w:rsidR="00964E16" w:rsidRDefault="00964E16" w:rsidP="00964E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11C4">
        <w:rPr>
          <w:rFonts w:ascii="Times New Roman" w:hAnsi="Times New Roman"/>
          <w:sz w:val="28"/>
          <w:szCs w:val="28"/>
        </w:rPr>
        <w:t>форма опросного листа;</w:t>
      </w:r>
    </w:p>
    <w:p w:rsidR="00964E16" w:rsidRPr="00964E16" w:rsidRDefault="00964E16" w:rsidP="00964E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E16">
        <w:rPr>
          <w:rFonts w:ascii="Times New Roman" w:hAnsi="Times New Roman"/>
          <w:sz w:val="28"/>
          <w:szCs w:val="28"/>
        </w:rPr>
        <w:t>- минимальная численность жителей сельского поселения Шапша, участвующих в опросе;</w:t>
      </w:r>
    </w:p>
    <w:p w:rsidR="00964E16" w:rsidRPr="00964E16" w:rsidRDefault="00964E16" w:rsidP="00964E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E16">
        <w:rPr>
          <w:rFonts w:ascii="Times New Roman" w:hAnsi="Times New Roman"/>
          <w:sz w:val="28"/>
          <w:szCs w:val="28"/>
        </w:rPr>
        <w:t xml:space="preserve">- </w:t>
      </w:r>
      <w:r w:rsidRPr="00964E16">
        <w:rPr>
          <w:rFonts w:ascii="Times New Roman" w:hAnsi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/>
          <w:sz w:val="28"/>
          <w:szCs w:val="28"/>
        </w:rPr>
        <w:t>сельского поселения Шапша</w:t>
      </w:r>
      <w:r w:rsidRPr="00964E16">
        <w:rPr>
          <w:rFonts w:ascii="Times New Roman" w:hAnsi="Times New Roman"/>
          <w:sz w:val="28"/>
          <w:szCs w:val="28"/>
        </w:rPr>
        <w:t xml:space="preserve">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964E1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64E16">
        <w:rPr>
          <w:rFonts w:ascii="Times New Roman" w:hAnsi="Times New Roman"/>
          <w:sz w:val="28"/>
          <w:szCs w:val="28"/>
        </w:rPr>
        <w:t>.</w:t>
      </w:r>
    </w:p>
    <w:p w:rsidR="00964E16" w:rsidRPr="005A11C4" w:rsidRDefault="00964E16" w:rsidP="00964E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1C4">
        <w:rPr>
          <w:rFonts w:ascii="Times New Roman" w:hAnsi="Times New Roman"/>
          <w:sz w:val="28"/>
          <w:szCs w:val="28"/>
        </w:rPr>
        <w:t>Советом поселения определяется территория, на которой проводится опрос граждан</w:t>
      </w:r>
      <w:proofErr w:type="gramStart"/>
      <w:r w:rsidRPr="005A11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3541E" w:rsidRDefault="00F92DB4" w:rsidP="003521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>2</w:t>
      </w:r>
      <w:r w:rsidR="00485741" w:rsidRPr="006966FD">
        <w:rPr>
          <w:rFonts w:ascii="Times New Roman" w:hAnsi="Times New Roman" w:cs="Times New Roman"/>
          <w:sz w:val="28"/>
          <w:szCs w:val="28"/>
        </w:rPr>
        <w:t xml:space="preserve">. </w:t>
      </w:r>
      <w:r w:rsidR="001F51F6" w:rsidRPr="006966FD">
        <w:rPr>
          <w:rFonts w:ascii="Times New Roman" w:hAnsi="Times New Roman" w:cs="Times New Roman"/>
          <w:sz w:val="28"/>
          <w:szCs w:val="28"/>
        </w:rPr>
        <w:t>Н</w:t>
      </w:r>
      <w:r w:rsidR="0093541E" w:rsidRPr="006966FD">
        <w:rPr>
          <w:rFonts w:ascii="Times New Roman" w:hAnsi="Times New Roman" w:cs="Times New Roman"/>
          <w:sz w:val="28"/>
          <w:szCs w:val="28"/>
        </w:rPr>
        <w:t>астояще</w:t>
      </w:r>
      <w:r w:rsidR="001F51F6" w:rsidRPr="006966FD">
        <w:rPr>
          <w:rFonts w:ascii="Times New Roman" w:hAnsi="Times New Roman" w:cs="Times New Roman"/>
          <w:sz w:val="28"/>
          <w:szCs w:val="28"/>
        </w:rPr>
        <w:t>е</w:t>
      </w:r>
      <w:r w:rsidR="0093541E" w:rsidRPr="006966F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F51F6" w:rsidRPr="006966FD">
        <w:rPr>
          <w:rFonts w:ascii="Times New Roman" w:hAnsi="Times New Roman" w:cs="Times New Roman"/>
          <w:sz w:val="28"/>
          <w:szCs w:val="28"/>
        </w:rPr>
        <w:t>е</w:t>
      </w:r>
      <w:r w:rsidR="006966FD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3541E" w:rsidRPr="006966FD">
        <w:rPr>
          <w:rFonts w:ascii="Times New Roman" w:hAnsi="Times New Roman" w:cs="Times New Roman"/>
          <w:sz w:val="28"/>
          <w:szCs w:val="28"/>
        </w:rPr>
        <w:t xml:space="preserve">т в силу с </w:t>
      </w:r>
      <w:r w:rsidR="001F51F6" w:rsidRPr="006966FD">
        <w:rPr>
          <w:rFonts w:ascii="Times New Roman" w:hAnsi="Times New Roman" w:cs="Times New Roman"/>
          <w:sz w:val="28"/>
          <w:szCs w:val="28"/>
        </w:rPr>
        <w:t>момента</w:t>
      </w:r>
      <w:r w:rsidR="00FF66A1" w:rsidRPr="006966FD">
        <w:rPr>
          <w:rFonts w:ascii="Times New Roman" w:hAnsi="Times New Roman" w:cs="Times New Roman"/>
          <w:sz w:val="28"/>
          <w:szCs w:val="28"/>
        </w:rPr>
        <w:t xml:space="preserve"> его</w:t>
      </w:r>
      <w:r w:rsidR="00FF66A1" w:rsidRPr="008A0A58">
        <w:rPr>
          <w:rFonts w:ascii="Times New Roman" w:hAnsi="Times New Roman" w:cs="Times New Roman"/>
          <w:bCs/>
          <w:sz w:val="28"/>
          <w:szCs w:val="28"/>
        </w:rPr>
        <w:t xml:space="preserve"> официального</w:t>
      </w:r>
      <w:r w:rsidR="00FF66A1" w:rsidRPr="007F4988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1F51F6">
        <w:rPr>
          <w:rFonts w:ascii="Times New Roman" w:hAnsi="Times New Roman" w:cs="Times New Roman"/>
          <w:sz w:val="28"/>
          <w:szCs w:val="28"/>
        </w:rPr>
        <w:t>.</w:t>
      </w:r>
    </w:p>
    <w:p w:rsidR="001F51F6" w:rsidRDefault="001F51F6" w:rsidP="001F5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19E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422C75" w:rsidRPr="007F319E" w:rsidRDefault="00422C75" w:rsidP="001F51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741" w:rsidRPr="007F4988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121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352121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485741" w:rsidRPr="007F4988" w:rsidSect="007F4988">
      <w:type w:val="continuous"/>
      <w:pgSz w:w="11907" w:h="16840"/>
      <w:pgMar w:top="1418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46" w:rsidRDefault="004F0C46">
      <w:pPr>
        <w:spacing w:after="0" w:line="240" w:lineRule="auto"/>
      </w:pPr>
      <w:r>
        <w:separator/>
      </w:r>
    </w:p>
  </w:endnote>
  <w:endnote w:type="continuationSeparator" w:id="0">
    <w:p w:rsidR="004F0C46" w:rsidRDefault="004F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46" w:rsidRDefault="004F0C46">
      <w:pPr>
        <w:spacing w:after="0" w:line="240" w:lineRule="auto"/>
      </w:pPr>
      <w:r>
        <w:separator/>
      </w:r>
    </w:p>
  </w:footnote>
  <w:footnote w:type="continuationSeparator" w:id="0">
    <w:p w:rsidR="004F0C46" w:rsidRDefault="004F0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100AF1"/>
    <w:rsid w:val="00143288"/>
    <w:rsid w:val="001D164E"/>
    <w:rsid w:val="001D57CF"/>
    <w:rsid w:val="001F2AC6"/>
    <w:rsid w:val="001F51F6"/>
    <w:rsid w:val="00244FBD"/>
    <w:rsid w:val="00246772"/>
    <w:rsid w:val="00300686"/>
    <w:rsid w:val="00311F14"/>
    <w:rsid w:val="00352121"/>
    <w:rsid w:val="003A3171"/>
    <w:rsid w:val="003B1482"/>
    <w:rsid w:val="00422C75"/>
    <w:rsid w:val="00484935"/>
    <w:rsid w:val="00485741"/>
    <w:rsid w:val="004C796F"/>
    <w:rsid w:val="004F0C46"/>
    <w:rsid w:val="0051360E"/>
    <w:rsid w:val="00525488"/>
    <w:rsid w:val="005E6CF6"/>
    <w:rsid w:val="00630DC9"/>
    <w:rsid w:val="006966FD"/>
    <w:rsid w:val="00744AD4"/>
    <w:rsid w:val="007C252F"/>
    <w:rsid w:val="007E6A34"/>
    <w:rsid w:val="007F4988"/>
    <w:rsid w:val="00814602"/>
    <w:rsid w:val="00815ACF"/>
    <w:rsid w:val="008743A4"/>
    <w:rsid w:val="008A0A58"/>
    <w:rsid w:val="00904BB8"/>
    <w:rsid w:val="0093541E"/>
    <w:rsid w:val="00941CD9"/>
    <w:rsid w:val="00961605"/>
    <w:rsid w:val="00964E16"/>
    <w:rsid w:val="0097024B"/>
    <w:rsid w:val="009F3D0E"/>
    <w:rsid w:val="00A35E5F"/>
    <w:rsid w:val="00B0455C"/>
    <w:rsid w:val="00B14EC1"/>
    <w:rsid w:val="00B406DA"/>
    <w:rsid w:val="00C5018B"/>
    <w:rsid w:val="00C81439"/>
    <w:rsid w:val="00CC75CC"/>
    <w:rsid w:val="00D46DC7"/>
    <w:rsid w:val="00E31C6A"/>
    <w:rsid w:val="00E31D1E"/>
    <w:rsid w:val="00EC7DDC"/>
    <w:rsid w:val="00ED7D8C"/>
    <w:rsid w:val="00F1695C"/>
    <w:rsid w:val="00F46053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32CE-6E68-46D8-AB00-640B9C95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367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2260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25</cp:revision>
  <cp:lastPrinted>2021-03-22T11:59:00Z</cp:lastPrinted>
  <dcterms:created xsi:type="dcterms:W3CDTF">2018-09-02T12:15:00Z</dcterms:created>
  <dcterms:modified xsi:type="dcterms:W3CDTF">2021-03-22T11:59:00Z</dcterms:modified>
</cp:coreProperties>
</file>