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814602">
        <w:rPr>
          <w:rFonts w:ascii="Times New Roman" w:hAnsi="Times New Roman"/>
          <w:spacing w:val="-4"/>
          <w:sz w:val="28"/>
          <w:szCs w:val="28"/>
        </w:rPr>
        <w:t>2</w:t>
      </w:r>
      <w:r w:rsidR="008A0A58">
        <w:rPr>
          <w:rFonts w:ascii="Times New Roman" w:hAnsi="Times New Roman"/>
          <w:spacing w:val="-4"/>
          <w:sz w:val="28"/>
          <w:szCs w:val="28"/>
        </w:rPr>
        <w:t>0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1F51F6">
        <w:rPr>
          <w:rFonts w:ascii="Times New Roman" w:hAnsi="Times New Roman"/>
          <w:spacing w:val="-4"/>
          <w:sz w:val="28"/>
          <w:szCs w:val="28"/>
        </w:rPr>
        <w:t>0</w:t>
      </w:r>
      <w:r w:rsidR="008A0A58">
        <w:rPr>
          <w:rFonts w:ascii="Times New Roman" w:hAnsi="Times New Roman"/>
          <w:spacing w:val="-4"/>
          <w:sz w:val="28"/>
          <w:szCs w:val="28"/>
        </w:rPr>
        <w:t>5</w:t>
      </w:r>
      <w:r w:rsidRPr="00484935">
        <w:rPr>
          <w:rFonts w:ascii="Times New Roman" w:hAnsi="Times New Roman"/>
          <w:spacing w:val="-4"/>
          <w:sz w:val="28"/>
          <w:szCs w:val="28"/>
        </w:rPr>
        <w:t>.20</w:t>
      </w:r>
      <w:r w:rsidR="001F51F6">
        <w:rPr>
          <w:rFonts w:ascii="Times New Roman" w:hAnsi="Times New Roman"/>
          <w:spacing w:val="-4"/>
          <w:sz w:val="28"/>
          <w:szCs w:val="28"/>
        </w:rPr>
        <w:t>20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</w:t>
      </w:r>
      <w:r w:rsidR="001F51F6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         № </w:t>
      </w:r>
      <w:r w:rsidR="008A0A58">
        <w:rPr>
          <w:rFonts w:ascii="Times New Roman" w:hAnsi="Times New Roman"/>
          <w:sz w:val="28"/>
          <w:szCs w:val="28"/>
        </w:rPr>
        <w:t>103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7E6A34" w:rsidRDefault="004C796F" w:rsidP="007E6A34">
      <w:pPr>
        <w:pStyle w:val="headertext0"/>
        <w:spacing w:after="240" w:afterAutospacing="0"/>
        <w:ind w:right="4536"/>
        <w:jc w:val="both"/>
        <w:rPr>
          <w:bCs/>
          <w:sz w:val="28"/>
          <w:szCs w:val="28"/>
        </w:rPr>
      </w:pPr>
      <w:r w:rsidRPr="007E6A34">
        <w:rPr>
          <w:bCs/>
          <w:sz w:val="28"/>
          <w:szCs w:val="28"/>
        </w:rPr>
        <w:t xml:space="preserve">О внесении изменений в решение Совета депутатов сельского поселения Шапша от </w:t>
      </w:r>
      <w:r w:rsidR="00814602" w:rsidRPr="007E6A34">
        <w:rPr>
          <w:bCs/>
          <w:sz w:val="28"/>
          <w:szCs w:val="28"/>
        </w:rPr>
        <w:t>14</w:t>
      </w:r>
      <w:r w:rsidRPr="007E6A34">
        <w:rPr>
          <w:bCs/>
          <w:sz w:val="28"/>
          <w:szCs w:val="28"/>
        </w:rPr>
        <w:t>.08.201</w:t>
      </w:r>
      <w:r w:rsidR="00814602" w:rsidRPr="007E6A34">
        <w:rPr>
          <w:bCs/>
          <w:sz w:val="28"/>
          <w:szCs w:val="28"/>
        </w:rPr>
        <w:t>7</w:t>
      </w:r>
      <w:r w:rsidRPr="007E6A34">
        <w:rPr>
          <w:bCs/>
          <w:sz w:val="28"/>
          <w:szCs w:val="28"/>
        </w:rPr>
        <w:t xml:space="preserve"> №</w:t>
      </w:r>
      <w:r w:rsidR="00814602" w:rsidRPr="007E6A34">
        <w:rPr>
          <w:bCs/>
          <w:sz w:val="28"/>
          <w:szCs w:val="28"/>
        </w:rPr>
        <w:t>255</w:t>
      </w:r>
      <w:r w:rsidRPr="007E6A34">
        <w:rPr>
          <w:bCs/>
          <w:sz w:val="28"/>
          <w:szCs w:val="28"/>
        </w:rPr>
        <w:t xml:space="preserve"> «</w:t>
      </w:r>
      <w:r w:rsidR="007E6A34" w:rsidRPr="007E6A34">
        <w:rPr>
          <w:sz w:val="28"/>
          <w:szCs w:val="28"/>
        </w:rPr>
        <w:t>Об утверждении Положения о порядке назначения и проведения собраний граждан в сельском поселении Шапша</w:t>
      </w:r>
      <w:r w:rsidRPr="007E6A34">
        <w:rPr>
          <w:bCs/>
          <w:sz w:val="28"/>
          <w:szCs w:val="28"/>
        </w:rPr>
        <w:t>»</w:t>
      </w:r>
      <w:r w:rsidR="008A0A58">
        <w:rPr>
          <w:bCs/>
          <w:sz w:val="28"/>
          <w:szCs w:val="28"/>
        </w:rPr>
        <w:t xml:space="preserve"> (с изменениями от 26.02.2020 № 88)</w:t>
      </w:r>
    </w:p>
    <w:p w:rsidR="007F4988" w:rsidRPr="007F4988" w:rsidRDefault="007F4988" w:rsidP="007F4988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1F51F6" w:rsidRDefault="001F51F6" w:rsidP="001F51F6">
      <w:pPr>
        <w:pStyle w:val="ConsPlusNormal"/>
        <w:ind w:firstLine="709"/>
        <w:jc w:val="both"/>
      </w:pPr>
      <w:r w:rsidRPr="0080651A">
        <w:rPr>
          <w:bCs/>
          <w:color w:val="000000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</w:t>
      </w:r>
      <w:r>
        <w:t>, У</w:t>
      </w:r>
      <w:r w:rsidRPr="000B788E">
        <w:t xml:space="preserve">ставом </w:t>
      </w:r>
      <w:r>
        <w:t>сельск</w:t>
      </w:r>
      <w:r w:rsidRPr="000B788E">
        <w:t xml:space="preserve">ого поселения </w:t>
      </w:r>
      <w:r>
        <w:t xml:space="preserve">Шапша, </w:t>
      </w:r>
      <w:r w:rsidRPr="000B788E">
        <w:t xml:space="preserve">Совет депутатов </w:t>
      </w:r>
      <w:r>
        <w:t>сельск</w:t>
      </w:r>
      <w:r w:rsidRPr="000B788E">
        <w:t xml:space="preserve">ого поселения </w:t>
      </w:r>
      <w:r>
        <w:t>Шапша</w:t>
      </w:r>
    </w:p>
    <w:p w:rsidR="001F51F6" w:rsidRDefault="001F51F6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41" w:rsidRPr="007F4988" w:rsidRDefault="00485741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5741" w:rsidRPr="007F4988" w:rsidRDefault="004857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A0A58" w:rsidRDefault="00485741" w:rsidP="008A0A58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988">
        <w:rPr>
          <w:rFonts w:ascii="Times New Roman" w:hAnsi="Times New Roman" w:cs="Times New Roman"/>
          <w:sz w:val="28"/>
          <w:szCs w:val="28"/>
        </w:rPr>
        <w:t xml:space="preserve">1. </w:t>
      </w:r>
      <w:r w:rsidR="008A0A58">
        <w:rPr>
          <w:rFonts w:ascii="Times New Roman" w:hAnsi="Times New Roman" w:cs="Times New Roman"/>
          <w:sz w:val="28"/>
          <w:szCs w:val="28"/>
        </w:rPr>
        <w:t>Внести в</w:t>
      </w:r>
      <w:r w:rsidR="0081460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A0A58">
        <w:rPr>
          <w:rFonts w:ascii="Times New Roman" w:hAnsi="Times New Roman" w:cs="Times New Roman"/>
          <w:sz w:val="28"/>
          <w:szCs w:val="28"/>
        </w:rPr>
        <w:t>е</w:t>
      </w:r>
      <w:r w:rsidR="00814602">
        <w:rPr>
          <w:rFonts w:ascii="Times New Roman" w:hAnsi="Times New Roman" w:cs="Times New Roman"/>
          <w:sz w:val="28"/>
          <w:szCs w:val="28"/>
        </w:rPr>
        <w:t xml:space="preserve"> к</w:t>
      </w:r>
      <w:r w:rsidR="001F51F6">
        <w:rPr>
          <w:rFonts w:ascii="Times New Roman" w:hAnsi="Times New Roman" w:cs="Times New Roman"/>
          <w:sz w:val="28"/>
          <w:szCs w:val="28"/>
        </w:rPr>
        <w:t xml:space="preserve"> </w:t>
      </w:r>
      <w:r w:rsidR="004C796F">
        <w:rPr>
          <w:rFonts w:ascii="Times New Roman" w:hAnsi="Times New Roman" w:cs="Times New Roman"/>
          <w:bCs/>
          <w:sz w:val="28"/>
          <w:szCs w:val="28"/>
        </w:rPr>
        <w:t>решени</w:t>
      </w:r>
      <w:r w:rsidR="00814602">
        <w:rPr>
          <w:rFonts w:ascii="Times New Roman" w:hAnsi="Times New Roman" w:cs="Times New Roman"/>
          <w:bCs/>
          <w:sz w:val="28"/>
          <w:szCs w:val="28"/>
        </w:rPr>
        <w:t>ю</w:t>
      </w:r>
      <w:r w:rsidR="004C796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Шапша </w:t>
      </w:r>
      <w:r w:rsidR="007E6A34" w:rsidRPr="007E6A34">
        <w:rPr>
          <w:rFonts w:ascii="Times New Roman" w:hAnsi="Times New Roman" w:cs="Times New Roman"/>
          <w:bCs/>
          <w:sz w:val="28"/>
          <w:szCs w:val="28"/>
        </w:rPr>
        <w:t>от 14.08.2017 №</w:t>
      </w:r>
      <w:r w:rsidR="007E6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A34" w:rsidRPr="007E6A34">
        <w:rPr>
          <w:rFonts w:ascii="Times New Roman" w:hAnsi="Times New Roman" w:cs="Times New Roman"/>
          <w:bCs/>
          <w:sz w:val="28"/>
          <w:szCs w:val="28"/>
        </w:rPr>
        <w:t>255 «Об утверждении Положения о порядке назначения и проведения собраний граждан в сельском поселении Шапша</w:t>
      </w:r>
      <w:r w:rsidR="004C796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A0A58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E31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A58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E31C6A">
        <w:rPr>
          <w:rFonts w:ascii="Times New Roman" w:hAnsi="Times New Roman" w:cs="Times New Roman"/>
          <w:bCs/>
          <w:sz w:val="28"/>
          <w:szCs w:val="28"/>
        </w:rPr>
        <w:t>:</w:t>
      </w:r>
    </w:p>
    <w:p w:rsidR="00A35E5F" w:rsidRDefault="008A0A58" w:rsidP="008A0A58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части 2 статьи 3</w:t>
      </w:r>
      <w:r w:rsidR="00E31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0A58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E31C6A" w:rsidRPr="00E31C6A">
        <w:rPr>
          <w:rFonts w:ascii="Times New Roman" w:hAnsi="Times New Roman" w:cs="Times New Roman"/>
          <w:bCs/>
          <w:sz w:val="28"/>
          <w:szCs w:val="28"/>
        </w:rPr>
        <w:t>«</w:t>
      </w:r>
      <w:r w:rsidRPr="008A0A58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 w:rsidR="00E31C6A" w:rsidRPr="00E31C6A">
        <w:rPr>
          <w:rFonts w:ascii="Times New Roman" w:hAnsi="Times New Roman" w:cs="Times New Roman"/>
          <w:bCs/>
          <w:sz w:val="28"/>
          <w:szCs w:val="28"/>
        </w:rPr>
        <w:t>»</w:t>
      </w:r>
      <w:r w:rsidRPr="008A0A58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«сельского поселения Шапша»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F2AC6" w:rsidRDefault="008A0A58" w:rsidP="001F2AC6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2AC6">
        <w:rPr>
          <w:rFonts w:ascii="Times New Roman" w:hAnsi="Times New Roman" w:cs="Times New Roman"/>
          <w:bCs/>
          <w:sz w:val="28"/>
          <w:szCs w:val="28"/>
        </w:rPr>
        <w:t>В стать</w:t>
      </w:r>
      <w:r w:rsidR="001F2AC6">
        <w:rPr>
          <w:rFonts w:ascii="Times New Roman" w:hAnsi="Times New Roman" w:cs="Times New Roman"/>
          <w:bCs/>
          <w:sz w:val="28"/>
          <w:szCs w:val="28"/>
        </w:rPr>
        <w:t>е</w:t>
      </w:r>
      <w:r w:rsidR="001F2A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AC6">
        <w:rPr>
          <w:rFonts w:ascii="Times New Roman" w:hAnsi="Times New Roman" w:cs="Times New Roman"/>
          <w:bCs/>
          <w:sz w:val="28"/>
          <w:szCs w:val="28"/>
        </w:rPr>
        <w:t>5:</w:t>
      </w:r>
    </w:p>
    <w:p w:rsidR="001F2AC6" w:rsidRPr="001F2AC6" w:rsidRDefault="001F2AC6" w:rsidP="001F2AC6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AC6">
        <w:rPr>
          <w:rFonts w:ascii="Times New Roman" w:hAnsi="Times New Roman" w:cs="Times New Roman"/>
          <w:bCs/>
          <w:sz w:val="28"/>
          <w:szCs w:val="28"/>
        </w:rPr>
        <w:t xml:space="preserve">1.2.1. В части 8 </w:t>
      </w:r>
      <w:r w:rsidRPr="001F2AC6"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1F2AC6">
        <w:rPr>
          <w:rFonts w:ascii="Times New Roman" w:hAnsi="Times New Roman"/>
          <w:sz w:val="28"/>
          <w:szCs w:val="28"/>
        </w:rPr>
        <w:t>30 календарных дней</w:t>
      </w:r>
      <w:r w:rsidRPr="001F2AC6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1F2AC6">
        <w:rPr>
          <w:rFonts w:ascii="Times New Roman" w:hAnsi="Times New Roman"/>
          <w:sz w:val="28"/>
          <w:szCs w:val="28"/>
        </w:rPr>
        <w:t>3 дней</w:t>
      </w:r>
      <w:r w:rsidRPr="001F2AC6">
        <w:rPr>
          <w:rFonts w:ascii="Times New Roman" w:hAnsi="Times New Roman" w:cs="Times New Roman"/>
          <w:bCs/>
          <w:sz w:val="28"/>
          <w:szCs w:val="28"/>
        </w:rPr>
        <w:t>»;</w:t>
      </w:r>
      <w:r w:rsidRPr="001F2A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2AC6" w:rsidRPr="001F2AC6" w:rsidRDefault="001F2AC6" w:rsidP="001F2AC6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AC6">
        <w:rPr>
          <w:rFonts w:ascii="Times New Roman" w:hAnsi="Times New Roman" w:cs="Times New Roman"/>
          <w:bCs/>
          <w:sz w:val="28"/>
          <w:szCs w:val="28"/>
        </w:rPr>
        <w:t>1.2.</w:t>
      </w:r>
      <w:r w:rsidRPr="001F2AC6">
        <w:rPr>
          <w:rFonts w:ascii="Times New Roman" w:hAnsi="Times New Roman" w:cs="Times New Roman"/>
          <w:bCs/>
          <w:sz w:val="28"/>
          <w:szCs w:val="28"/>
        </w:rPr>
        <w:t>2</w:t>
      </w:r>
      <w:r w:rsidRPr="001F2AC6">
        <w:rPr>
          <w:rFonts w:ascii="Times New Roman" w:hAnsi="Times New Roman" w:cs="Times New Roman"/>
          <w:bCs/>
          <w:sz w:val="28"/>
          <w:szCs w:val="28"/>
        </w:rPr>
        <w:t xml:space="preserve">. В части </w:t>
      </w:r>
      <w:r w:rsidRPr="001F2AC6">
        <w:rPr>
          <w:rFonts w:ascii="Times New Roman" w:hAnsi="Times New Roman" w:cs="Times New Roman"/>
          <w:bCs/>
          <w:sz w:val="28"/>
          <w:szCs w:val="28"/>
        </w:rPr>
        <w:t>9</w:t>
      </w:r>
      <w:r w:rsidRPr="001F2AC6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1F2AC6">
        <w:rPr>
          <w:rFonts w:ascii="Times New Roman" w:hAnsi="Times New Roman" w:cs="Times New Roman"/>
          <w:bCs/>
          <w:sz w:val="28"/>
          <w:szCs w:val="28"/>
        </w:rPr>
        <w:t>7</w:t>
      </w:r>
      <w:r w:rsidRPr="001F2AC6">
        <w:rPr>
          <w:rFonts w:ascii="Times New Roman" w:hAnsi="Times New Roman"/>
          <w:sz w:val="28"/>
          <w:szCs w:val="28"/>
        </w:rPr>
        <w:t xml:space="preserve"> дней</w:t>
      </w:r>
      <w:r w:rsidRPr="001F2AC6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1F2AC6">
        <w:rPr>
          <w:rFonts w:ascii="Times New Roman" w:hAnsi="Times New Roman" w:cs="Times New Roman"/>
          <w:bCs/>
          <w:sz w:val="28"/>
          <w:szCs w:val="28"/>
        </w:rPr>
        <w:t>10</w:t>
      </w:r>
      <w:r w:rsidRPr="001F2AC6">
        <w:rPr>
          <w:rFonts w:ascii="Times New Roman" w:hAnsi="Times New Roman"/>
          <w:sz w:val="28"/>
          <w:szCs w:val="28"/>
        </w:rPr>
        <w:t xml:space="preserve"> дней</w:t>
      </w:r>
      <w:r w:rsidRPr="001F2AC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A0A58" w:rsidRDefault="001F2AC6" w:rsidP="008A0A58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8A0A58">
        <w:rPr>
          <w:rFonts w:ascii="Times New Roman" w:hAnsi="Times New Roman" w:cs="Times New Roman"/>
          <w:bCs/>
          <w:sz w:val="28"/>
          <w:szCs w:val="28"/>
        </w:rPr>
        <w:t>Часть</w:t>
      </w:r>
      <w:r w:rsidR="008A0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A58">
        <w:rPr>
          <w:rFonts w:ascii="Times New Roman" w:hAnsi="Times New Roman" w:cs="Times New Roman"/>
          <w:bCs/>
          <w:sz w:val="28"/>
          <w:szCs w:val="28"/>
        </w:rPr>
        <w:t>1</w:t>
      </w:r>
      <w:r w:rsidR="008A0A58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8A0A58">
        <w:rPr>
          <w:rFonts w:ascii="Times New Roman" w:hAnsi="Times New Roman" w:cs="Times New Roman"/>
          <w:bCs/>
          <w:sz w:val="28"/>
          <w:szCs w:val="28"/>
        </w:rPr>
        <w:t>7</w:t>
      </w:r>
      <w:r w:rsidR="008A0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A5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A0A58" w:rsidRPr="008A0A58" w:rsidRDefault="008A0A58" w:rsidP="008A0A58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A0A58">
        <w:rPr>
          <w:rFonts w:ascii="Times New Roman" w:hAnsi="Times New Roman" w:cs="Times New Roman"/>
          <w:bCs/>
          <w:sz w:val="28"/>
          <w:szCs w:val="28"/>
        </w:rPr>
        <w:t>1. Администрация:</w:t>
      </w:r>
    </w:p>
    <w:p w:rsidR="008A0A58" w:rsidRPr="008A0A58" w:rsidRDefault="008A0A58" w:rsidP="008A0A58">
      <w:pPr>
        <w:pStyle w:val="formattext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A0A58">
        <w:rPr>
          <w:bCs/>
          <w:sz w:val="28"/>
          <w:szCs w:val="28"/>
        </w:rPr>
        <w:t xml:space="preserve">1) организует оповещение населения о проведении собрания граждан в порядке, установленном частью 8 </w:t>
      </w:r>
      <w:hyperlink r:id="rId9" w:history="1">
        <w:r w:rsidRPr="008A0A58">
          <w:rPr>
            <w:bCs/>
            <w:sz w:val="28"/>
            <w:szCs w:val="28"/>
          </w:rPr>
          <w:t>статьи 5 настоящего Положения</w:t>
        </w:r>
      </w:hyperlink>
      <w:r w:rsidRPr="008A0A58">
        <w:rPr>
          <w:bCs/>
          <w:sz w:val="28"/>
          <w:szCs w:val="28"/>
        </w:rPr>
        <w:t>;</w:t>
      </w:r>
    </w:p>
    <w:p w:rsidR="008A0A58" w:rsidRPr="008A0A58" w:rsidRDefault="008A0A58" w:rsidP="008A0A58">
      <w:pPr>
        <w:pStyle w:val="formattext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A0A58">
        <w:rPr>
          <w:bCs/>
          <w:sz w:val="28"/>
          <w:szCs w:val="28"/>
        </w:rPr>
        <w:t>) организует проведение собрания граждан в соответстви</w:t>
      </w:r>
      <w:r>
        <w:rPr>
          <w:bCs/>
          <w:sz w:val="28"/>
          <w:szCs w:val="28"/>
        </w:rPr>
        <w:t>и</w:t>
      </w:r>
      <w:r w:rsidRPr="008A0A58">
        <w:rPr>
          <w:bCs/>
          <w:sz w:val="28"/>
          <w:szCs w:val="28"/>
        </w:rPr>
        <w:t xml:space="preserve"> с требованиями настоящего Положения;</w:t>
      </w:r>
    </w:p>
    <w:p w:rsidR="008A0A58" w:rsidRPr="008A0A58" w:rsidRDefault="008A0A58" w:rsidP="008A0A58">
      <w:pPr>
        <w:pStyle w:val="formattext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A0A58">
        <w:rPr>
          <w:bCs/>
          <w:sz w:val="28"/>
          <w:szCs w:val="28"/>
        </w:rPr>
        <w:t>) обеспечивает место для проведения собрания граждан, решает другие вопросы организационного, материально-технического обеспечения подготовки и проведения собрания граждан;</w:t>
      </w:r>
    </w:p>
    <w:p w:rsidR="008A0A58" w:rsidRPr="008A0A58" w:rsidRDefault="008A0A58" w:rsidP="008A0A58">
      <w:pPr>
        <w:pStyle w:val="formattext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A0A58">
        <w:rPr>
          <w:bCs/>
          <w:sz w:val="28"/>
          <w:szCs w:val="28"/>
        </w:rPr>
        <w:t xml:space="preserve">) осуществляет </w:t>
      </w:r>
      <w:proofErr w:type="gramStart"/>
      <w:r w:rsidRPr="008A0A58">
        <w:rPr>
          <w:bCs/>
          <w:sz w:val="28"/>
          <w:szCs w:val="28"/>
        </w:rPr>
        <w:t>контроль за</w:t>
      </w:r>
      <w:proofErr w:type="gramEnd"/>
      <w:r w:rsidRPr="008A0A58">
        <w:rPr>
          <w:bCs/>
          <w:sz w:val="28"/>
          <w:szCs w:val="28"/>
        </w:rPr>
        <w:t xml:space="preserve"> соблюдением прав жителей сельского поселения Шапша на участие в собрании граждан;</w:t>
      </w:r>
    </w:p>
    <w:p w:rsidR="008A0A58" w:rsidRPr="008A0A58" w:rsidRDefault="008A0A58" w:rsidP="008A0A58">
      <w:pPr>
        <w:pStyle w:val="formattext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A0A58">
        <w:rPr>
          <w:bCs/>
          <w:sz w:val="28"/>
          <w:szCs w:val="28"/>
        </w:rPr>
        <w:t>) может привлекать иных лиц к подготовке проведения собрания граждан;</w:t>
      </w:r>
    </w:p>
    <w:p w:rsidR="008A0A58" w:rsidRPr="008A0A58" w:rsidRDefault="008A0A58" w:rsidP="008A0A58">
      <w:pPr>
        <w:pStyle w:val="formattext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8A0A58">
        <w:rPr>
          <w:bCs/>
          <w:sz w:val="28"/>
          <w:szCs w:val="28"/>
        </w:rPr>
        <w:t>) подводит итоги собрания граждан;</w:t>
      </w:r>
    </w:p>
    <w:p w:rsidR="008A0A58" w:rsidRPr="008A0A58" w:rsidRDefault="008A0A58" w:rsidP="008A0A58">
      <w:pPr>
        <w:pStyle w:val="formattext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8A0A58">
        <w:rPr>
          <w:bCs/>
          <w:sz w:val="28"/>
          <w:szCs w:val="28"/>
        </w:rPr>
        <w:t>) передает результаты собрания граждан инициатору проведения собрания граждан;</w:t>
      </w:r>
    </w:p>
    <w:p w:rsidR="008A0A58" w:rsidRPr="00E31C6A" w:rsidRDefault="008A0A58" w:rsidP="001F2AC6">
      <w:pPr>
        <w:pStyle w:val="formattext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8A0A58">
        <w:rPr>
          <w:bCs/>
          <w:sz w:val="28"/>
          <w:szCs w:val="28"/>
        </w:rPr>
        <w:t>) осуществляет иные полномочия, связанные с организацией проведения собрания граждан</w:t>
      </w:r>
      <w:proofErr w:type="gramStart"/>
      <w:r w:rsidRPr="008A0A5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1F2AC6">
        <w:rPr>
          <w:bCs/>
          <w:sz w:val="28"/>
          <w:szCs w:val="28"/>
        </w:rPr>
        <w:t>.</w:t>
      </w:r>
      <w:proofErr w:type="gramEnd"/>
    </w:p>
    <w:p w:rsidR="0093541E" w:rsidRDefault="00F92DB4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58">
        <w:rPr>
          <w:rFonts w:ascii="Times New Roman" w:hAnsi="Times New Roman" w:cs="Times New Roman"/>
          <w:bCs/>
          <w:sz w:val="28"/>
          <w:szCs w:val="28"/>
        </w:rPr>
        <w:t>2</w:t>
      </w:r>
      <w:r w:rsidR="00485741" w:rsidRPr="008A0A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51F6" w:rsidRPr="008A0A58">
        <w:rPr>
          <w:rFonts w:ascii="Times New Roman" w:hAnsi="Times New Roman" w:cs="Times New Roman"/>
          <w:bCs/>
          <w:sz w:val="28"/>
          <w:szCs w:val="28"/>
        </w:rPr>
        <w:t>Н</w:t>
      </w:r>
      <w:r w:rsidR="0093541E" w:rsidRPr="008A0A58">
        <w:rPr>
          <w:rFonts w:ascii="Times New Roman" w:hAnsi="Times New Roman" w:cs="Times New Roman"/>
          <w:bCs/>
          <w:sz w:val="28"/>
          <w:szCs w:val="28"/>
        </w:rPr>
        <w:t>астояще</w:t>
      </w:r>
      <w:r w:rsidR="001F51F6" w:rsidRPr="008A0A58">
        <w:rPr>
          <w:rFonts w:ascii="Times New Roman" w:hAnsi="Times New Roman" w:cs="Times New Roman"/>
          <w:bCs/>
          <w:sz w:val="28"/>
          <w:szCs w:val="28"/>
        </w:rPr>
        <w:t>е</w:t>
      </w:r>
      <w:r w:rsidR="0093541E" w:rsidRPr="008A0A58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1F51F6" w:rsidRPr="008A0A58">
        <w:rPr>
          <w:rFonts w:ascii="Times New Roman" w:hAnsi="Times New Roman" w:cs="Times New Roman"/>
          <w:bCs/>
          <w:sz w:val="28"/>
          <w:szCs w:val="28"/>
        </w:rPr>
        <w:t>е</w:t>
      </w:r>
      <w:r w:rsidR="00C81439" w:rsidRPr="008A0A58">
        <w:rPr>
          <w:rFonts w:ascii="Times New Roman" w:hAnsi="Times New Roman" w:cs="Times New Roman"/>
          <w:bCs/>
          <w:sz w:val="28"/>
          <w:szCs w:val="28"/>
        </w:rPr>
        <w:t xml:space="preserve"> вступаю</w:t>
      </w:r>
      <w:r w:rsidR="0093541E" w:rsidRPr="008A0A58">
        <w:rPr>
          <w:rFonts w:ascii="Times New Roman" w:hAnsi="Times New Roman" w:cs="Times New Roman"/>
          <w:bCs/>
          <w:sz w:val="28"/>
          <w:szCs w:val="28"/>
        </w:rPr>
        <w:t xml:space="preserve">т в силу с </w:t>
      </w:r>
      <w:r w:rsidR="001F51F6" w:rsidRPr="008A0A58">
        <w:rPr>
          <w:rFonts w:ascii="Times New Roman" w:hAnsi="Times New Roman" w:cs="Times New Roman"/>
          <w:bCs/>
          <w:sz w:val="28"/>
          <w:szCs w:val="28"/>
        </w:rPr>
        <w:t>момента</w:t>
      </w:r>
      <w:r w:rsidR="00FF66A1" w:rsidRPr="008A0A58">
        <w:rPr>
          <w:rFonts w:ascii="Times New Roman" w:hAnsi="Times New Roman" w:cs="Times New Roman"/>
          <w:bCs/>
          <w:sz w:val="28"/>
          <w:szCs w:val="28"/>
        </w:rPr>
        <w:t xml:space="preserve"> его официального</w:t>
      </w:r>
      <w:r w:rsidR="00FF66A1" w:rsidRPr="007F4988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1F51F6">
        <w:rPr>
          <w:rFonts w:ascii="Times New Roman" w:hAnsi="Times New Roman" w:cs="Times New Roman"/>
          <w:sz w:val="28"/>
          <w:szCs w:val="28"/>
        </w:rPr>
        <w:t>.</w:t>
      </w:r>
    </w:p>
    <w:p w:rsidR="001F51F6" w:rsidRPr="007F319E" w:rsidRDefault="001F51F6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F70999" w:rsidRDefault="00F70999" w:rsidP="00352121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1F2AC6" w:rsidRDefault="001F2AC6" w:rsidP="00352121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85741" w:rsidRPr="007F4988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85741" w:rsidRPr="007F4988" w:rsidSect="007F4988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B8" w:rsidRDefault="00904BB8">
      <w:pPr>
        <w:spacing w:after="0" w:line="240" w:lineRule="auto"/>
      </w:pPr>
      <w:r>
        <w:separator/>
      </w:r>
    </w:p>
  </w:endnote>
  <w:endnote w:type="continuationSeparator" w:id="0">
    <w:p w:rsidR="00904BB8" w:rsidRDefault="0090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B8" w:rsidRDefault="00904BB8">
      <w:pPr>
        <w:spacing w:after="0" w:line="240" w:lineRule="auto"/>
      </w:pPr>
      <w:r>
        <w:separator/>
      </w:r>
    </w:p>
  </w:footnote>
  <w:footnote w:type="continuationSeparator" w:id="0">
    <w:p w:rsidR="00904BB8" w:rsidRDefault="0090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100AF1"/>
    <w:rsid w:val="00143288"/>
    <w:rsid w:val="001D57CF"/>
    <w:rsid w:val="001F2AC6"/>
    <w:rsid w:val="001F51F6"/>
    <w:rsid w:val="00246772"/>
    <w:rsid w:val="00300686"/>
    <w:rsid w:val="00311F14"/>
    <w:rsid w:val="00352121"/>
    <w:rsid w:val="003A3171"/>
    <w:rsid w:val="003B1482"/>
    <w:rsid w:val="00484935"/>
    <w:rsid w:val="00485741"/>
    <w:rsid w:val="004C796F"/>
    <w:rsid w:val="0051360E"/>
    <w:rsid w:val="00525488"/>
    <w:rsid w:val="005E6CF6"/>
    <w:rsid w:val="00630DC9"/>
    <w:rsid w:val="00744AD4"/>
    <w:rsid w:val="007C252F"/>
    <w:rsid w:val="007E6A34"/>
    <w:rsid w:val="007F4988"/>
    <w:rsid w:val="00814602"/>
    <w:rsid w:val="00815ACF"/>
    <w:rsid w:val="008743A4"/>
    <w:rsid w:val="008A0A58"/>
    <w:rsid w:val="00904BB8"/>
    <w:rsid w:val="0093541E"/>
    <w:rsid w:val="00941CD9"/>
    <w:rsid w:val="00961605"/>
    <w:rsid w:val="0097024B"/>
    <w:rsid w:val="009F3D0E"/>
    <w:rsid w:val="00A35E5F"/>
    <w:rsid w:val="00B0455C"/>
    <w:rsid w:val="00B14EC1"/>
    <w:rsid w:val="00C5018B"/>
    <w:rsid w:val="00C81439"/>
    <w:rsid w:val="00CC75CC"/>
    <w:rsid w:val="00D46DC7"/>
    <w:rsid w:val="00E31C6A"/>
    <w:rsid w:val="00E31D1E"/>
    <w:rsid w:val="00ED7D8C"/>
    <w:rsid w:val="00F1695C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442863673&amp;prevdoc=442863673&amp;point=mark=000000000000000000000000000000000000000000000000009HO78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13E9-FADA-44C9-AE9C-943C8E37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337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2411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20</cp:revision>
  <cp:lastPrinted>2020-05-20T06:46:00Z</cp:lastPrinted>
  <dcterms:created xsi:type="dcterms:W3CDTF">2018-09-02T12:15:00Z</dcterms:created>
  <dcterms:modified xsi:type="dcterms:W3CDTF">2020-05-20T06:46:00Z</dcterms:modified>
</cp:coreProperties>
</file>